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6C" w:rsidRPr="00DF3DFD" w:rsidRDefault="006E286C" w:rsidP="002378E1">
      <w:pPr>
        <w:widowControl/>
        <w:spacing w:after="129" w:line="559" w:lineRule="atLeast"/>
        <w:jc w:val="center"/>
        <w:rPr>
          <w:rFonts w:ascii="方正小标宋简体" w:eastAsia="方正小标宋简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bCs/>
          <w:color w:val="000000"/>
          <w:kern w:val="0"/>
          <w:sz w:val="36"/>
          <w:szCs w:val="36"/>
        </w:rPr>
        <w:t>海原县消防救援大</w:t>
      </w:r>
      <w:r w:rsidRPr="00DF3DFD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36"/>
          <w:szCs w:val="36"/>
        </w:rPr>
        <w:t>队招聘消防文员报名表</w:t>
      </w:r>
    </w:p>
    <w:p w:rsidR="006E286C" w:rsidRPr="00DF3DFD" w:rsidRDefault="006E286C" w:rsidP="00CE3C77">
      <w:pPr>
        <w:widowControl/>
        <w:spacing w:after="129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DF3DFD">
        <w:rPr>
          <w:rFonts w:ascii="Arial" w:hAnsi="Arial" w:cs="Arial" w:hint="eastAsia"/>
          <w:color w:val="000000"/>
          <w:kern w:val="0"/>
          <w:sz w:val="28"/>
          <w:szCs w:val="28"/>
        </w:rPr>
        <w:t>报名序号：</w:t>
      </w:r>
      <w:r w:rsidRPr="00DF3DFD">
        <w:rPr>
          <w:rFonts w:ascii="Arial" w:hAnsi="Arial" w:cs="Arial"/>
          <w:color w:val="000000"/>
          <w:kern w:val="0"/>
          <w:sz w:val="28"/>
          <w:szCs w:val="28"/>
          <w:u w:val="single"/>
        </w:rPr>
        <w:t xml:space="preserve">                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1"/>
        <w:gridCol w:w="461"/>
        <w:gridCol w:w="462"/>
        <w:gridCol w:w="345"/>
        <w:gridCol w:w="116"/>
        <w:gridCol w:w="462"/>
        <w:gridCol w:w="408"/>
        <w:gridCol w:w="54"/>
        <w:gridCol w:w="461"/>
        <w:gridCol w:w="462"/>
        <w:gridCol w:w="9"/>
        <w:gridCol w:w="452"/>
        <w:gridCol w:w="462"/>
        <w:gridCol w:w="462"/>
        <w:gridCol w:w="315"/>
        <w:gridCol w:w="146"/>
        <w:gridCol w:w="462"/>
        <w:gridCol w:w="461"/>
        <w:gridCol w:w="340"/>
        <w:gridCol w:w="122"/>
        <w:gridCol w:w="462"/>
        <w:gridCol w:w="461"/>
        <w:gridCol w:w="462"/>
        <w:gridCol w:w="465"/>
      </w:tblGrid>
      <w:tr w:rsidR="006E286C" w:rsidRPr="00DF3DFD" w:rsidTr="005B3AD9">
        <w:trPr>
          <w:trHeight w:val="550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86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9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Merge w:val="restart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一寸红底</w:t>
            </w:r>
          </w:p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6E286C" w:rsidRPr="00DF3DFD" w:rsidTr="005B3AD9">
        <w:trPr>
          <w:trHeight w:val="491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86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09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Merge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E286C" w:rsidRPr="00DF3DFD" w:rsidTr="005B3AD9">
        <w:trPr>
          <w:trHeight w:val="760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40" w:type="dxa"/>
            <w:gridSpan w:val="10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409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Merge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E286C" w:rsidRPr="00DF3DFD" w:rsidTr="005B3AD9">
        <w:trPr>
          <w:trHeight w:val="371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40" w:type="dxa"/>
            <w:gridSpan w:val="10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409" w:type="dxa"/>
            <w:gridSpan w:val="4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Merge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E286C" w:rsidRPr="00DF3DFD" w:rsidTr="005B3AD9">
        <w:trPr>
          <w:trHeight w:val="467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E286C" w:rsidRPr="00DF3DFD" w:rsidTr="005B3AD9">
        <w:trPr>
          <w:trHeight w:val="548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312" w:type="dxa"/>
            <w:gridSpan w:val="23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E286C" w:rsidRPr="00DF3DFD" w:rsidTr="005B3AD9">
        <w:trPr>
          <w:trHeight w:val="745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312" w:type="dxa"/>
            <w:gridSpan w:val="23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E286C" w:rsidRPr="00DF3DFD" w:rsidTr="005B3AD9">
        <w:trPr>
          <w:trHeight w:val="760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8312" w:type="dxa"/>
            <w:gridSpan w:val="23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E286C" w:rsidRPr="00DF3DFD" w:rsidTr="005B3AD9">
        <w:trPr>
          <w:trHeight w:val="2568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（从大学以后填写）</w:t>
            </w:r>
          </w:p>
        </w:tc>
        <w:tc>
          <w:tcPr>
            <w:tcW w:w="8312" w:type="dxa"/>
            <w:gridSpan w:val="23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E286C" w:rsidRPr="00DF3DFD" w:rsidTr="0002126C">
        <w:trPr>
          <w:trHeight w:val="3089"/>
          <w:jc w:val="center"/>
        </w:trPr>
        <w:tc>
          <w:tcPr>
            <w:tcW w:w="1551" w:type="dxa"/>
            <w:vAlign w:val="center"/>
          </w:tcPr>
          <w:p w:rsidR="006E286C" w:rsidRPr="00DF3DFD" w:rsidRDefault="006E286C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承诺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312" w:type="dxa"/>
            <w:gridSpan w:val="23"/>
            <w:vAlign w:val="center"/>
          </w:tcPr>
          <w:p w:rsidR="006E286C" w:rsidRDefault="006E286C" w:rsidP="0002126C">
            <w:pPr>
              <w:widowControl/>
              <w:spacing w:after="129" w:line="2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本人提供的上述信息、学历证书等相关证件均真实有效，但凡一经被录用，接受单位岗位安排，以上内容如有不实，自愿承担取消资格或解除协议后果及相关法律责任。</w:t>
            </w:r>
          </w:p>
          <w:p w:rsidR="006E286C" w:rsidRDefault="006E286C" w:rsidP="0002126C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6E286C" w:rsidRDefault="006E286C" w:rsidP="0002126C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6E286C" w:rsidRDefault="006E286C" w:rsidP="0002126C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6E286C" w:rsidRDefault="006E286C" w:rsidP="0002126C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6E286C" w:rsidRDefault="006E286C" w:rsidP="0002126C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6E286C" w:rsidRPr="00AD61F7" w:rsidRDefault="006E286C" w:rsidP="0002126C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6E286C" w:rsidRPr="0002126C" w:rsidRDefault="006E286C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承诺人：</w:t>
            </w:r>
          </w:p>
        </w:tc>
      </w:tr>
    </w:tbl>
    <w:p w:rsidR="006E286C" w:rsidRPr="00DF3DFD" w:rsidRDefault="006E286C" w:rsidP="002378E1">
      <w:pPr>
        <w:widowControl/>
        <w:spacing w:after="129" w:line="559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填表说明：</w:t>
      </w:r>
    </w:p>
    <w:p w:rsidR="006E286C" w:rsidRPr="00DF3DFD" w:rsidRDefault="006E286C" w:rsidP="0002126C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1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、“报名序号”本人不用填写；</w:t>
      </w:r>
    </w:p>
    <w:p w:rsidR="006E286C" w:rsidRPr="00DF3DFD" w:rsidRDefault="006E286C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2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、报名表中姓名、民族、出生日期和身份证号码等内容，均应与本人身份证、户口本（户口卡）相一致；</w:t>
      </w:r>
    </w:p>
    <w:p w:rsidR="006E286C" w:rsidRPr="00DF3DFD" w:rsidRDefault="006E286C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3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、“个人简历”内容如较多可另附页；</w:t>
      </w:r>
    </w:p>
    <w:p w:rsidR="006E286C" w:rsidRPr="00DF3DFD" w:rsidRDefault="006E286C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4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、“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承诺说明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”应由本人用黑色签字笔填写，并捺手印（右手食指）。</w:t>
      </w:r>
    </w:p>
    <w:p w:rsidR="006E286C" w:rsidRPr="00DF3DFD" w:rsidRDefault="006E286C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6E286C" w:rsidRPr="00DF3DFD" w:rsidRDefault="006E286C" w:rsidP="002378E1">
      <w:pPr>
        <w:pageBreakBefore/>
        <w:widowControl/>
        <w:spacing w:after="129" w:line="559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  <w:sectPr w:rsidR="006E286C" w:rsidRPr="00DF3DFD" w:rsidSect="0064399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286C" w:rsidRPr="00DF3DFD" w:rsidRDefault="006E286C" w:rsidP="002378E1">
      <w:pPr>
        <w:widowControl/>
        <w:spacing w:after="129" w:line="559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sectPr w:rsidR="006E286C" w:rsidRPr="00DF3DFD" w:rsidSect="0023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6C" w:rsidRDefault="006E286C" w:rsidP="004C4D26">
      <w:r>
        <w:separator/>
      </w:r>
    </w:p>
  </w:endnote>
  <w:endnote w:type="continuationSeparator" w:id="1">
    <w:p w:rsidR="006E286C" w:rsidRDefault="006E286C" w:rsidP="004C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6C" w:rsidRDefault="006E286C">
    <w:pPr>
      <w:pStyle w:val="Footer"/>
      <w:jc w:val="center"/>
    </w:pPr>
    <w:fldSimple w:instr=" PAGE   \* MERGEFORMAT ">
      <w:r w:rsidRPr="002C0D58">
        <w:rPr>
          <w:noProof/>
          <w:lang w:val="zh-CN"/>
        </w:rPr>
        <w:t>2</w:t>
      </w:r>
    </w:fldSimple>
  </w:p>
  <w:p w:rsidR="006E286C" w:rsidRDefault="006E2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6C" w:rsidRDefault="006E286C" w:rsidP="004C4D26">
      <w:r>
        <w:separator/>
      </w:r>
    </w:p>
  </w:footnote>
  <w:footnote w:type="continuationSeparator" w:id="1">
    <w:p w:rsidR="006E286C" w:rsidRDefault="006E286C" w:rsidP="004C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C45"/>
    <w:multiLevelType w:val="hybridMultilevel"/>
    <w:tmpl w:val="92B6E060"/>
    <w:lvl w:ilvl="0" w:tplc="60B4566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21439B2"/>
    <w:multiLevelType w:val="hybridMultilevel"/>
    <w:tmpl w:val="2C1C8E5A"/>
    <w:lvl w:ilvl="0" w:tplc="4DDE99A0">
      <w:start w:val="1"/>
      <w:numFmt w:val="decimalEnclosedCircle"/>
      <w:lvlText w:val="%1"/>
      <w:lvlJc w:val="left"/>
      <w:pPr>
        <w:ind w:left="1060" w:hanging="4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556A78F5"/>
    <w:multiLevelType w:val="hybridMultilevel"/>
    <w:tmpl w:val="B3041AA6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7857012B"/>
    <w:multiLevelType w:val="hybridMultilevel"/>
    <w:tmpl w:val="428ED5CE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7E8E5781"/>
    <w:multiLevelType w:val="hybridMultilevel"/>
    <w:tmpl w:val="D6AE91DE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D26"/>
    <w:rsid w:val="00002022"/>
    <w:rsid w:val="00016CDE"/>
    <w:rsid w:val="0002126C"/>
    <w:rsid w:val="00023033"/>
    <w:rsid w:val="00026CEC"/>
    <w:rsid w:val="000311F5"/>
    <w:rsid w:val="00032283"/>
    <w:rsid w:val="0004023E"/>
    <w:rsid w:val="000444E9"/>
    <w:rsid w:val="00060165"/>
    <w:rsid w:val="00084688"/>
    <w:rsid w:val="00085A61"/>
    <w:rsid w:val="000A0642"/>
    <w:rsid w:val="000A399E"/>
    <w:rsid w:val="000A4B5D"/>
    <w:rsid w:val="000D1251"/>
    <w:rsid w:val="001009C8"/>
    <w:rsid w:val="001117F7"/>
    <w:rsid w:val="00126DDA"/>
    <w:rsid w:val="0013624E"/>
    <w:rsid w:val="00143B84"/>
    <w:rsid w:val="00152B72"/>
    <w:rsid w:val="00181432"/>
    <w:rsid w:val="001B265E"/>
    <w:rsid w:val="001C100B"/>
    <w:rsid w:val="001E5D10"/>
    <w:rsid w:val="002115B4"/>
    <w:rsid w:val="00212164"/>
    <w:rsid w:val="00221C5F"/>
    <w:rsid w:val="00231F9D"/>
    <w:rsid w:val="002378E1"/>
    <w:rsid w:val="00240CDB"/>
    <w:rsid w:val="0029209D"/>
    <w:rsid w:val="00293F61"/>
    <w:rsid w:val="002A0E6C"/>
    <w:rsid w:val="002C0D58"/>
    <w:rsid w:val="002C1B92"/>
    <w:rsid w:val="002C67EE"/>
    <w:rsid w:val="002D3BA1"/>
    <w:rsid w:val="002E094E"/>
    <w:rsid w:val="003133FD"/>
    <w:rsid w:val="00350CDC"/>
    <w:rsid w:val="003522FA"/>
    <w:rsid w:val="00362546"/>
    <w:rsid w:val="003820CA"/>
    <w:rsid w:val="00384E55"/>
    <w:rsid w:val="0038728D"/>
    <w:rsid w:val="00393AAD"/>
    <w:rsid w:val="003952C0"/>
    <w:rsid w:val="003B58E1"/>
    <w:rsid w:val="003E5FEA"/>
    <w:rsid w:val="003F21D8"/>
    <w:rsid w:val="003F5D93"/>
    <w:rsid w:val="004137FC"/>
    <w:rsid w:val="00416742"/>
    <w:rsid w:val="0043208B"/>
    <w:rsid w:val="00434EE9"/>
    <w:rsid w:val="0045080B"/>
    <w:rsid w:val="00452894"/>
    <w:rsid w:val="00453090"/>
    <w:rsid w:val="004603E4"/>
    <w:rsid w:val="004735CE"/>
    <w:rsid w:val="004940B5"/>
    <w:rsid w:val="004C3BD0"/>
    <w:rsid w:val="004C4D26"/>
    <w:rsid w:val="004E047A"/>
    <w:rsid w:val="004F2D27"/>
    <w:rsid w:val="00507834"/>
    <w:rsid w:val="005136E0"/>
    <w:rsid w:val="0051379A"/>
    <w:rsid w:val="005320AB"/>
    <w:rsid w:val="00534728"/>
    <w:rsid w:val="005455EC"/>
    <w:rsid w:val="00547D81"/>
    <w:rsid w:val="005507F7"/>
    <w:rsid w:val="005535F9"/>
    <w:rsid w:val="00555A94"/>
    <w:rsid w:val="00556C3A"/>
    <w:rsid w:val="0055747F"/>
    <w:rsid w:val="00557BAA"/>
    <w:rsid w:val="00576FCF"/>
    <w:rsid w:val="00584ED8"/>
    <w:rsid w:val="00593457"/>
    <w:rsid w:val="0059366C"/>
    <w:rsid w:val="00594C05"/>
    <w:rsid w:val="005A0D7D"/>
    <w:rsid w:val="005A4FCD"/>
    <w:rsid w:val="005B3AD9"/>
    <w:rsid w:val="005B751D"/>
    <w:rsid w:val="005C585D"/>
    <w:rsid w:val="005D0490"/>
    <w:rsid w:val="005F28E9"/>
    <w:rsid w:val="00605974"/>
    <w:rsid w:val="0060637E"/>
    <w:rsid w:val="006071AC"/>
    <w:rsid w:val="00610821"/>
    <w:rsid w:val="006364B5"/>
    <w:rsid w:val="00643990"/>
    <w:rsid w:val="00677D65"/>
    <w:rsid w:val="006863E4"/>
    <w:rsid w:val="006C2D00"/>
    <w:rsid w:val="006C53B2"/>
    <w:rsid w:val="006C717A"/>
    <w:rsid w:val="006D2758"/>
    <w:rsid w:val="006E286C"/>
    <w:rsid w:val="006E7E39"/>
    <w:rsid w:val="006F11A3"/>
    <w:rsid w:val="007067D2"/>
    <w:rsid w:val="0072537A"/>
    <w:rsid w:val="00736C52"/>
    <w:rsid w:val="007471C6"/>
    <w:rsid w:val="00781D06"/>
    <w:rsid w:val="00796816"/>
    <w:rsid w:val="00797657"/>
    <w:rsid w:val="007C3C03"/>
    <w:rsid w:val="007F29C6"/>
    <w:rsid w:val="0083692F"/>
    <w:rsid w:val="008422B5"/>
    <w:rsid w:val="00844B66"/>
    <w:rsid w:val="00847CA7"/>
    <w:rsid w:val="00851875"/>
    <w:rsid w:val="008608C1"/>
    <w:rsid w:val="008645E3"/>
    <w:rsid w:val="00866736"/>
    <w:rsid w:val="008A1EFD"/>
    <w:rsid w:val="008A3951"/>
    <w:rsid w:val="008A4BB6"/>
    <w:rsid w:val="008F5C26"/>
    <w:rsid w:val="0090303E"/>
    <w:rsid w:val="00916B2F"/>
    <w:rsid w:val="009218EC"/>
    <w:rsid w:val="0092583A"/>
    <w:rsid w:val="00944713"/>
    <w:rsid w:val="009465EE"/>
    <w:rsid w:val="00953C6A"/>
    <w:rsid w:val="00986E1C"/>
    <w:rsid w:val="009A1FE1"/>
    <w:rsid w:val="009B07A4"/>
    <w:rsid w:val="009E22AA"/>
    <w:rsid w:val="009E351A"/>
    <w:rsid w:val="009E376E"/>
    <w:rsid w:val="00A00A83"/>
    <w:rsid w:val="00A063E0"/>
    <w:rsid w:val="00A25838"/>
    <w:rsid w:val="00A542B5"/>
    <w:rsid w:val="00A7287D"/>
    <w:rsid w:val="00A93B8B"/>
    <w:rsid w:val="00AA1F61"/>
    <w:rsid w:val="00AC6146"/>
    <w:rsid w:val="00AD02AC"/>
    <w:rsid w:val="00AD585D"/>
    <w:rsid w:val="00AD61F7"/>
    <w:rsid w:val="00AE293B"/>
    <w:rsid w:val="00AE2D11"/>
    <w:rsid w:val="00AE2ED8"/>
    <w:rsid w:val="00B0475A"/>
    <w:rsid w:val="00B06F80"/>
    <w:rsid w:val="00B2330B"/>
    <w:rsid w:val="00B247BB"/>
    <w:rsid w:val="00B77BCA"/>
    <w:rsid w:val="00B808C0"/>
    <w:rsid w:val="00B83D73"/>
    <w:rsid w:val="00B87C55"/>
    <w:rsid w:val="00BA78A1"/>
    <w:rsid w:val="00BB21D3"/>
    <w:rsid w:val="00BC1EBC"/>
    <w:rsid w:val="00BD1639"/>
    <w:rsid w:val="00BF1119"/>
    <w:rsid w:val="00C1789D"/>
    <w:rsid w:val="00C31688"/>
    <w:rsid w:val="00C45764"/>
    <w:rsid w:val="00C46B9E"/>
    <w:rsid w:val="00C52A22"/>
    <w:rsid w:val="00C55160"/>
    <w:rsid w:val="00C869A7"/>
    <w:rsid w:val="00C875FC"/>
    <w:rsid w:val="00CD1A2C"/>
    <w:rsid w:val="00CD5C64"/>
    <w:rsid w:val="00CE3C77"/>
    <w:rsid w:val="00CF0ABC"/>
    <w:rsid w:val="00CF5AD6"/>
    <w:rsid w:val="00CF6057"/>
    <w:rsid w:val="00D72820"/>
    <w:rsid w:val="00D73947"/>
    <w:rsid w:val="00D75462"/>
    <w:rsid w:val="00D8188B"/>
    <w:rsid w:val="00D81949"/>
    <w:rsid w:val="00D95B3E"/>
    <w:rsid w:val="00DF3DFD"/>
    <w:rsid w:val="00DF6D48"/>
    <w:rsid w:val="00E2737F"/>
    <w:rsid w:val="00E33D35"/>
    <w:rsid w:val="00E344AD"/>
    <w:rsid w:val="00E416D3"/>
    <w:rsid w:val="00E457DE"/>
    <w:rsid w:val="00E47284"/>
    <w:rsid w:val="00E57C05"/>
    <w:rsid w:val="00E6016C"/>
    <w:rsid w:val="00E779FE"/>
    <w:rsid w:val="00E83525"/>
    <w:rsid w:val="00E92A64"/>
    <w:rsid w:val="00EB71B8"/>
    <w:rsid w:val="00EC192C"/>
    <w:rsid w:val="00EC1B1D"/>
    <w:rsid w:val="00ED2A84"/>
    <w:rsid w:val="00EE3670"/>
    <w:rsid w:val="00F13279"/>
    <w:rsid w:val="00F22926"/>
    <w:rsid w:val="00F24F0A"/>
    <w:rsid w:val="00F350C3"/>
    <w:rsid w:val="00F43AC8"/>
    <w:rsid w:val="00F52E35"/>
    <w:rsid w:val="00F61989"/>
    <w:rsid w:val="00F84745"/>
    <w:rsid w:val="00FA0668"/>
    <w:rsid w:val="00FB140C"/>
    <w:rsid w:val="00FB786A"/>
    <w:rsid w:val="00FC3FCA"/>
    <w:rsid w:val="00FE299F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9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4C4D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4D26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4C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D2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4D2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4C4D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C4D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C61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61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14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814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</Words>
  <Characters>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中卫市公安消防支队2017年消防文员招聘方案</dc:title>
  <dc:subject/>
  <dc:creator>Administrator</dc:creator>
  <cp:keywords/>
  <dc:description/>
  <cp:lastModifiedBy>宋春</cp:lastModifiedBy>
  <cp:revision>4</cp:revision>
  <cp:lastPrinted>2019-07-22T09:17:00Z</cp:lastPrinted>
  <dcterms:created xsi:type="dcterms:W3CDTF">2019-07-22T09:17:00Z</dcterms:created>
  <dcterms:modified xsi:type="dcterms:W3CDTF">2019-07-22T09:17:00Z</dcterms:modified>
</cp:coreProperties>
</file>